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B61D" w14:textId="77777777" w:rsidR="009E48C1" w:rsidRPr="00174D34" w:rsidRDefault="009E48C1" w:rsidP="009E48C1">
      <w:pPr>
        <w:jc w:val="center"/>
        <w:rPr>
          <w:b/>
          <w:sz w:val="28"/>
          <w:szCs w:val="28"/>
        </w:rPr>
      </w:pPr>
      <w:r w:rsidRPr="00174D34">
        <w:rPr>
          <w:b/>
          <w:sz w:val="28"/>
          <w:szCs w:val="28"/>
        </w:rPr>
        <w:t>Teacher of Humanities</w:t>
      </w:r>
    </w:p>
    <w:p w14:paraId="7FF1E525" w14:textId="33549BFA" w:rsidR="009E48C1" w:rsidRPr="00174D34" w:rsidRDefault="009E48C1" w:rsidP="009E48C1">
      <w:pPr>
        <w:jc w:val="center"/>
        <w:rPr>
          <w:b/>
        </w:rPr>
      </w:pPr>
      <w:r w:rsidRPr="00021471">
        <w:rPr>
          <w:b/>
        </w:rPr>
        <w:t xml:space="preserve"> </w:t>
      </w:r>
      <w:r w:rsidR="007167E2">
        <w:rPr>
          <w:b/>
        </w:rPr>
        <w:t>History</w:t>
      </w:r>
    </w:p>
    <w:p w14:paraId="00C6997B" w14:textId="2CCD545D" w:rsidR="009E48C1" w:rsidRPr="00021471" w:rsidRDefault="009E48C1" w:rsidP="009E48C1">
      <w:pPr>
        <w:jc w:val="center"/>
        <w:rPr>
          <w:b/>
        </w:rPr>
      </w:pPr>
      <w:r w:rsidRPr="00021471">
        <w:rPr>
          <w:b/>
        </w:rPr>
        <w:t>MPS</w:t>
      </w:r>
      <w:r>
        <w:rPr>
          <w:b/>
        </w:rPr>
        <w:t>/UPS</w:t>
      </w:r>
    </w:p>
    <w:p w14:paraId="3CDA6EE5" w14:textId="6D4799D5" w:rsidR="007167E2" w:rsidRPr="00021471" w:rsidRDefault="00D87FC3" w:rsidP="00174D34">
      <w:pPr>
        <w:jc w:val="center"/>
        <w:rPr>
          <w:b/>
        </w:rPr>
      </w:pPr>
      <w:r>
        <w:rPr>
          <w:b/>
        </w:rPr>
        <w:t>Permanent</w:t>
      </w:r>
    </w:p>
    <w:p w14:paraId="01D45E86" w14:textId="77777777" w:rsidR="009E48C1" w:rsidRPr="00021471" w:rsidRDefault="009E48C1" w:rsidP="009E48C1"/>
    <w:p w14:paraId="4B3AF8CB" w14:textId="6B42303A" w:rsidR="009E48C1" w:rsidRPr="00021471" w:rsidRDefault="009E48C1" w:rsidP="009E48C1">
      <w:pPr>
        <w:jc w:val="both"/>
      </w:pPr>
      <w:r w:rsidRPr="00021471">
        <w:t xml:space="preserve">Wadebridge School is a popular and highly successful school and is looking to appoint </w:t>
      </w:r>
      <w:r w:rsidRPr="00021471">
        <w:rPr>
          <w:rFonts w:eastAsia="Times New Roman" w:cstheme="minorHAnsi"/>
          <w:lang w:val="en" w:eastAsia="en-GB"/>
        </w:rPr>
        <w:t>an ambitious, innovative, and highly skilled Humanities teacher with the ability to teach History to GCSE</w:t>
      </w:r>
      <w:r w:rsidR="00D87FC3">
        <w:rPr>
          <w:rFonts w:eastAsia="Times New Roman" w:cstheme="minorHAnsi"/>
          <w:lang w:val="en" w:eastAsia="en-GB"/>
        </w:rPr>
        <w:t>.  This is a full-time position but we would consider a request for a part-time contract</w:t>
      </w:r>
      <w:r w:rsidR="00673289">
        <w:rPr>
          <w:rFonts w:eastAsia="Times New Roman" w:cstheme="minorHAnsi"/>
          <w:lang w:val="en" w:eastAsia="en-GB"/>
        </w:rPr>
        <w:t xml:space="preserve">.  </w:t>
      </w:r>
      <w:r w:rsidRPr="00021471">
        <w:rPr>
          <w:rFonts w:eastAsia="Times New Roman" w:cstheme="minorHAnsi"/>
          <w:lang w:val="en" w:eastAsia="en-GB"/>
        </w:rPr>
        <w:t>The post would be suitable for a newly qualified teacher or an experienced teacher looking for a new challenge.</w:t>
      </w:r>
    </w:p>
    <w:p w14:paraId="306773D8" w14:textId="77777777" w:rsidR="009E48C1" w:rsidRPr="00021471" w:rsidRDefault="009E48C1" w:rsidP="009E48C1">
      <w:pPr>
        <w:shd w:val="clear" w:color="auto" w:fill="FFFFFF"/>
        <w:spacing w:before="199" w:after="199"/>
        <w:outlineLvl w:val="2"/>
        <w:rPr>
          <w:rFonts w:eastAsia="Times New Roman" w:cstheme="minorHAnsi"/>
          <w:bCs/>
          <w:lang w:val="en" w:eastAsia="en-GB"/>
        </w:rPr>
      </w:pPr>
      <w:r w:rsidRPr="00021471">
        <w:rPr>
          <w:rFonts w:eastAsia="Times New Roman" w:cstheme="minorHAnsi"/>
          <w:bCs/>
          <w:lang w:val="en" w:eastAsia="en-GB"/>
        </w:rPr>
        <w:t>We are seeking to appoint:</w:t>
      </w:r>
    </w:p>
    <w:p w14:paraId="0BD3E5C3" w14:textId="77777777" w:rsidR="009E48C1" w:rsidRPr="00021471" w:rsidRDefault="009E48C1" w:rsidP="009E48C1">
      <w:pPr>
        <w:pStyle w:val="ListParagraph"/>
        <w:numPr>
          <w:ilvl w:val="0"/>
          <w:numId w:val="9"/>
        </w:numPr>
        <w:shd w:val="clear" w:color="auto" w:fill="FFFFFF"/>
        <w:spacing w:before="199" w:after="199"/>
        <w:outlineLvl w:val="2"/>
        <w:rPr>
          <w:rFonts w:eastAsia="Times New Roman" w:cstheme="minorHAnsi"/>
          <w:bCs/>
          <w:lang w:val="en" w:eastAsia="en-GB"/>
        </w:rPr>
      </w:pPr>
      <w:r w:rsidRPr="00021471">
        <w:rPr>
          <w:rFonts w:eastAsia="Times New Roman" w:cstheme="minorHAnsi"/>
          <w:lang w:val="en" w:eastAsia="en-GB"/>
        </w:rPr>
        <w:t xml:space="preserve">A teacher with a passion for delivering inspiring and exciting lessons </w:t>
      </w:r>
    </w:p>
    <w:p w14:paraId="5B221778" w14:textId="77777777" w:rsidR="009E48C1" w:rsidRPr="00021471" w:rsidRDefault="009E48C1" w:rsidP="009E48C1">
      <w:pPr>
        <w:pStyle w:val="ListParagraph"/>
        <w:numPr>
          <w:ilvl w:val="0"/>
          <w:numId w:val="9"/>
        </w:numPr>
        <w:shd w:val="clear" w:color="auto" w:fill="FFFFFF"/>
        <w:spacing w:before="199" w:after="199"/>
        <w:outlineLvl w:val="2"/>
        <w:rPr>
          <w:rFonts w:eastAsia="Times New Roman" w:cstheme="minorHAnsi"/>
          <w:bCs/>
          <w:lang w:val="en" w:eastAsia="en-GB"/>
        </w:rPr>
      </w:pPr>
      <w:r w:rsidRPr="00021471">
        <w:rPr>
          <w:rFonts w:eastAsia="Times New Roman" w:cstheme="minorHAnsi"/>
          <w:lang w:val="en" w:eastAsia="en-GB"/>
        </w:rPr>
        <w:t xml:space="preserve">A candidate with high expectations of themselves and their students </w:t>
      </w:r>
    </w:p>
    <w:p w14:paraId="45EB482F" w14:textId="77777777" w:rsidR="009E48C1" w:rsidRPr="00021471" w:rsidRDefault="009E48C1" w:rsidP="009E48C1">
      <w:pPr>
        <w:pStyle w:val="ListParagraph"/>
        <w:numPr>
          <w:ilvl w:val="0"/>
          <w:numId w:val="9"/>
        </w:numPr>
        <w:shd w:val="clear" w:color="auto" w:fill="FFFFFF"/>
        <w:spacing w:before="199" w:after="199"/>
        <w:outlineLvl w:val="2"/>
        <w:rPr>
          <w:rFonts w:eastAsia="Times New Roman" w:cstheme="minorHAnsi"/>
          <w:bCs/>
          <w:lang w:val="en" w:eastAsia="en-GB"/>
        </w:rPr>
      </w:pPr>
      <w:r w:rsidRPr="00021471">
        <w:rPr>
          <w:rFonts w:eastAsia="Times New Roman" w:cstheme="minorHAnsi"/>
          <w:lang w:val="en" w:eastAsia="en-GB"/>
        </w:rPr>
        <w:t xml:space="preserve">An outstanding classroom practitioner </w:t>
      </w:r>
    </w:p>
    <w:p w14:paraId="6E3D1AFF" w14:textId="77777777" w:rsidR="009E48C1" w:rsidRPr="00B13D5C" w:rsidRDefault="009E48C1" w:rsidP="00174D34">
      <w:pPr>
        <w:pStyle w:val="ListParagraph"/>
        <w:numPr>
          <w:ilvl w:val="0"/>
          <w:numId w:val="9"/>
        </w:numPr>
        <w:shd w:val="clear" w:color="auto" w:fill="FFFFFF"/>
        <w:spacing w:before="199" w:after="199"/>
        <w:jc w:val="both"/>
        <w:outlineLvl w:val="2"/>
        <w:rPr>
          <w:rFonts w:eastAsia="Times New Roman" w:cstheme="minorHAnsi"/>
          <w:bCs/>
          <w:lang w:val="en" w:eastAsia="en-GB"/>
        </w:rPr>
      </w:pPr>
      <w:r w:rsidRPr="00B13D5C">
        <w:rPr>
          <w:rFonts w:eastAsia="Times New Roman" w:cstheme="minorHAnsi"/>
          <w:lang w:val="en" w:eastAsia="en-GB"/>
        </w:rPr>
        <w:t>A dedicated colleague who is keen to make a significant contribution to raising the attainment and progress of their students further and to producing successful, independent learners for the future</w:t>
      </w:r>
    </w:p>
    <w:p w14:paraId="3941A65E" w14:textId="6B71BEDD" w:rsidR="009E48C1" w:rsidRDefault="009E48C1" w:rsidP="009E48C1">
      <w:pPr>
        <w:jc w:val="both"/>
      </w:pPr>
      <w:r>
        <w:t xml:space="preserve">Wadebridge School has </w:t>
      </w:r>
      <w:r w:rsidRPr="00DD072F">
        <w:t>106</w:t>
      </w:r>
      <w:r w:rsidR="00673289">
        <w:t>5</w:t>
      </w:r>
      <w:r>
        <w:t xml:space="preserve"> students and provides education for students from 11 to 16.  The school became an academy on 1</w:t>
      </w:r>
      <w:r w:rsidRPr="00216939">
        <w:rPr>
          <w:vertAlign w:val="superscript"/>
        </w:rPr>
        <w:t>st</w:t>
      </w:r>
      <w:r>
        <w:t xml:space="preserve"> April 2012 and were successfully inspected by Ofsted on the 10</w:t>
      </w:r>
      <w:r w:rsidRPr="00216939">
        <w:rPr>
          <w:vertAlign w:val="superscript"/>
        </w:rPr>
        <w:t>th</w:t>
      </w:r>
      <w:r>
        <w:t xml:space="preserve"> &amp; 11</w:t>
      </w:r>
      <w:r w:rsidRPr="00216939">
        <w:rPr>
          <w:vertAlign w:val="superscript"/>
        </w:rPr>
        <w:t>th</w:t>
      </w:r>
      <w:r>
        <w:t xml:space="preserve"> December 2019 – the full report is available to view on our school website</w:t>
      </w:r>
      <w:r w:rsidR="009F2714">
        <w:t>.</w:t>
      </w:r>
    </w:p>
    <w:p w14:paraId="26983632" w14:textId="77777777" w:rsidR="009E48C1" w:rsidRDefault="009E48C1" w:rsidP="009E48C1">
      <w:pPr>
        <w:jc w:val="both"/>
      </w:pPr>
    </w:p>
    <w:p w14:paraId="3863F208" w14:textId="77777777" w:rsidR="009E48C1" w:rsidRDefault="009E48C1" w:rsidP="009E48C1">
      <w:pPr>
        <w:jc w:val="both"/>
      </w:pPr>
      <w:r>
        <w:t>Wadebridge School is committed to safeguarding children and the successful applicant will be required to provide an enhanced DBS disclosure.</w:t>
      </w:r>
    </w:p>
    <w:p w14:paraId="6D48FCE3" w14:textId="77777777" w:rsidR="009E48C1" w:rsidRDefault="009E48C1" w:rsidP="009E48C1">
      <w:pPr>
        <w:jc w:val="both"/>
      </w:pPr>
    </w:p>
    <w:p w14:paraId="241A8475" w14:textId="10E5BF56" w:rsidR="009E48C1" w:rsidRDefault="00EC3167" w:rsidP="009E48C1">
      <w:pPr>
        <w:jc w:val="both"/>
      </w:pPr>
      <w:r>
        <w:t xml:space="preserve">To apply for this position please complete the </w:t>
      </w:r>
      <w:r w:rsidR="00673289">
        <w:t xml:space="preserve">Wadebridge School Teaching application form </w:t>
      </w:r>
      <w:r>
        <w:t xml:space="preserve">and return it together with a letter of application to </w:t>
      </w:r>
      <w:hyperlink r:id="rId8" w:history="1">
        <w:r w:rsidRPr="00E6307D">
          <w:rPr>
            <w:rStyle w:val="Hyperlink"/>
          </w:rPr>
          <w:t>rhughes@wadebridge.cornwall.sch.uk</w:t>
        </w:r>
      </w:hyperlink>
      <w:r>
        <w:t xml:space="preserve"> </w:t>
      </w:r>
    </w:p>
    <w:p w14:paraId="285836E0" w14:textId="77777777" w:rsidR="009E48C1" w:rsidRDefault="009E48C1" w:rsidP="009E48C1">
      <w:pPr>
        <w:jc w:val="both"/>
      </w:pPr>
    </w:p>
    <w:p w14:paraId="5B3DF5F5" w14:textId="18EF1D19" w:rsidR="009E48C1" w:rsidRDefault="009E48C1" w:rsidP="009E48C1">
      <w:pPr>
        <w:jc w:val="both"/>
      </w:pPr>
      <w:r w:rsidRPr="00F4370B">
        <w:rPr>
          <w:b/>
        </w:rPr>
        <w:t>Closing date:</w:t>
      </w:r>
      <w:r>
        <w:tab/>
      </w:r>
      <w:r w:rsidR="004766E1">
        <w:tab/>
        <w:t xml:space="preserve">Sunday </w:t>
      </w:r>
      <w:r w:rsidR="00673289">
        <w:t>19</w:t>
      </w:r>
      <w:r w:rsidR="00673289" w:rsidRPr="00673289">
        <w:rPr>
          <w:vertAlign w:val="superscript"/>
        </w:rPr>
        <w:t>th</w:t>
      </w:r>
      <w:r w:rsidR="00673289">
        <w:t xml:space="preserve"> Fe</w:t>
      </w:r>
      <w:r w:rsidR="000129A4">
        <w:t>bruary 2023 - midnight</w:t>
      </w:r>
      <w:r>
        <w:tab/>
      </w:r>
      <w:r>
        <w:tab/>
        <w:t xml:space="preserve"> </w:t>
      </w:r>
    </w:p>
    <w:p w14:paraId="731195E3" w14:textId="77777777" w:rsidR="009E48C1" w:rsidRDefault="009E48C1" w:rsidP="009E48C1">
      <w:pPr>
        <w:jc w:val="both"/>
      </w:pPr>
    </w:p>
    <w:p w14:paraId="7BF3FF20" w14:textId="4580455B" w:rsidR="002D6CB9" w:rsidRDefault="009E48C1" w:rsidP="009E48C1">
      <w:r w:rsidRPr="00F4370B">
        <w:rPr>
          <w:b/>
        </w:rPr>
        <w:t>Interview date:</w:t>
      </w:r>
      <w:r w:rsidR="00DD47D7">
        <w:t xml:space="preserve">  </w:t>
      </w:r>
      <w:r w:rsidR="004766E1">
        <w:tab/>
      </w:r>
      <w:r w:rsidR="00473627">
        <w:t>Friday 2</w:t>
      </w:r>
      <w:r w:rsidR="004766E1">
        <w:t>4th</w:t>
      </w:r>
      <w:r w:rsidR="00473627">
        <w:t xml:space="preserve"> February 2023</w:t>
      </w:r>
    </w:p>
    <w:p w14:paraId="3B359A8D" w14:textId="1276F1A3" w:rsidR="00473627" w:rsidRDefault="00473627" w:rsidP="009E48C1"/>
    <w:p w14:paraId="7820A898" w14:textId="25FFF0D3" w:rsidR="00473627" w:rsidRPr="006A2546" w:rsidRDefault="00473627" w:rsidP="009E48C1">
      <w:r w:rsidRPr="00473627">
        <w:rPr>
          <w:b/>
        </w:rPr>
        <w:t>Start date:</w:t>
      </w:r>
      <w:r>
        <w:t xml:space="preserve">  </w:t>
      </w:r>
      <w:r w:rsidR="004766E1">
        <w:tab/>
      </w:r>
      <w:r w:rsidR="004766E1">
        <w:tab/>
      </w:r>
      <w:r>
        <w:t>Monday 17</w:t>
      </w:r>
      <w:r w:rsidRPr="00473627">
        <w:rPr>
          <w:vertAlign w:val="superscript"/>
        </w:rPr>
        <w:t>th</w:t>
      </w:r>
      <w:bookmarkStart w:id="0" w:name="_GoBack"/>
      <w:bookmarkEnd w:id="0"/>
      <w:r>
        <w:t xml:space="preserve"> April 2023</w:t>
      </w:r>
    </w:p>
    <w:sectPr w:rsidR="00473627" w:rsidRPr="006A2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85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51DB" w14:textId="77777777" w:rsidR="00900BB4" w:rsidRDefault="00F235D5">
      <w:r>
        <w:separator/>
      </w:r>
    </w:p>
  </w:endnote>
  <w:endnote w:type="continuationSeparator" w:id="0">
    <w:p w14:paraId="70515477" w14:textId="77777777" w:rsidR="00900BB4" w:rsidRDefault="00F2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0E91" w14:textId="77777777" w:rsidR="00900BB4" w:rsidRDefault="00900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BE16" w14:textId="77777777" w:rsidR="00900BB4" w:rsidRDefault="00900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1A30" w14:textId="77777777" w:rsidR="00900BB4" w:rsidRDefault="00900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14EE" w14:textId="77777777" w:rsidR="00900BB4" w:rsidRDefault="00F235D5">
      <w:r>
        <w:separator/>
      </w:r>
    </w:p>
  </w:footnote>
  <w:footnote w:type="continuationSeparator" w:id="0">
    <w:p w14:paraId="4F627DD7" w14:textId="77777777" w:rsidR="00900BB4" w:rsidRDefault="00F2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B129" w14:textId="77777777" w:rsidR="00900BB4" w:rsidRDefault="00900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DDBF" w14:textId="77777777" w:rsidR="00900BB4" w:rsidRDefault="003B6839">
    <w:pPr>
      <w:pStyle w:val="Header"/>
      <w:jc w:val="center"/>
      <w:rPr>
        <w:b/>
        <w:noProof/>
        <w:sz w:val="48"/>
        <w:szCs w:val="48"/>
        <w:lang w:eastAsia="en-GB"/>
      </w:rPr>
    </w:pPr>
    <w:r>
      <w:rPr>
        <w:noProof/>
        <w:lang w:eastAsia="en-GB"/>
      </w:rPr>
      <w:object w:dxaOrig="1440" w:dyaOrig="1440" w14:anchorId="4A4A1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2pt;margin-top:8.45pt;width:81.05pt;height:81.3pt;z-index:-251656192;mso-position-horizontal-relative:text;mso-position-vertical-relative:text;mso-width-relative:page;mso-height-relative:page">
          <v:imagedata r:id="rId1" o:title=""/>
        </v:shape>
        <o:OLEObject Type="Embed" ProgID="Photoshop.Image.11" ShapeID="_x0000_s2050" DrawAspect="Content" ObjectID="_1736937416" r:id="rId2">
          <o:FieldCodes>\s</o:FieldCodes>
        </o:OLEObject>
      </w:object>
    </w:r>
    <w:r>
      <w:rPr>
        <w:noProof/>
      </w:rPr>
      <w:object w:dxaOrig="1440" w:dyaOrig="1440" w14:anchorId="16D87706">
        <v:shape id="_x0000_s2049" type="#_x0000_t75" style="position:absolute;left:0;text-align:left;margin-left:436.55pt;margin-top:8.55pt;width:81.05pt;height:81.2pt;z-index:-251657216;mso-position-horizontal-relative:text;mso-position-vertical-relative:text;mso-width-relative:page;mso-height-relative:page">
          <v:imagedata r:id="rId1" o:title=""/>
        </v:shape>
        <o:OLEObject Type="Embed" ProgID="Photoshop.Image.11" ShapeID="_x0000_s2049" DrawAspect="Content" ObjectID="_1736937417" r:id="rId3">
          <o:FieldCodes>\s</o:FieldCodes>
        </o:OLEObject>
      </w:object>
    </w:r>
    <w:r w:rsidR="00F235D5">
      <w:rPr>
        <w:b/>
        <w:noProof/>
        <w:sz w:val="48"/>
        <w:szCs w:val="48"/>
        <w:lang w:eastAsia="en-GB"/>
      </w:rPr>
      <w:t>Wadebridge School</w:t>
    </w:r>
  </w:p>
  <w:p w14:paraId="318BC8E5" w14:textId="77777777" w:rsidR="00900BB4" w:rsidRDefault="00F235D5">
    <w:pPr>
      <w:pStyle w:val="Header"/>
      <w:jc w:val="center"/>
      <w:rPr>
        <w:noProof/>
        <w:sz w:val="16"/>
        <w:szCs w:val="16"/>
        <w:lang w:eastAsia="en-GB"/>
      </w:rPr>
    </w:pPr>
    <w:r>
      <w:rPr>
        <w:noProof/>
        <w:sz w:val="16"/>
        <w:szCs w:val="16"/>
        <w:lang w:eastAsia="en-GB"/>
      </w:rPr>
      <w:t>Limited Company Registered UK (Charitable status)</w:t>
    </w:r>
  </w:p>
  <w:p w14:paraId="5AA6D13B" w14:textId="77777777" w:rsidR="00900BB4" w:rsidRDefault="00F235D5">
    <w:pPr>
      <w:pStyle w:val="Header"/>
      <w:jc w:val="center"/>
      <w:rPr>
        <w:noProof/>
        <w:sz w:val="16"/>
        <w:szCs w:val="16"/>
        <w:lang w:eastAsia="en-GB"/>
      </w:rPr>
    </w:pPr>
    <w:r>
      <w:rPr>
        <w:noProof/>
        <w:sz w:val="16"/>
        <w:szCs w:val="16"/>
        <w:lang w:eastAsia="en-GB"/>
      </w:rPr>
      <w:t>Company No: 07999988</w:t>
    </w:r>
  </w:p>
  <w:p w14:paraId="4CB5AEAE" w14:textId="77777777" w:rsidR="00900BB4" w:rsidRDefault="00F235D5">
    <w:pPr>
      <w:pStyle w:val="Header"/>
      <w:jc w:val="center"/>
      <w:rPr>
        <w:b/>
        <w:noProof/>
        <w:sz w:val="24"/>
        <w:szCs w:val="24"/>
        <w:lang w:eastAsia="en-GB"/>
      </w:rPr>
    </w:pPr>
    <w:r>
      <w:rPr>
        <w:b/>
        <w:noProof/>
        <w:sz w:val="24"/>
        <w:szCs w:val="24"/>
        <w:lang w:eastAsia="en-GB"/>
      </w:rPr>
      <w:t>Headteacher: Miss T. Yardley B.A. Hons.</w:t>
    </w:r>
  </w:p>
  <w:p w14:paraId="70FB38C7" w14:textId="77777777" w:rsidR="00900BB4" w:rsidRDefault="00F235D5">
    <w:pPr>
      <w:pStyle w:val="Header"/>
      <w:jc w:val="center"/>
      <w:rPr>
        <w:noProof/>
        <w:sz w:val="24"/>
        <w:szCs w:val="24"/>
        <w:lang w:eastAsia="en-GB"/>
      </w:rPr>
    </w:pPr>
    <w:r>
      <w:rPr>
        <w:noProof/>
        <w:sz w:val="24"/>
        <w:szCs w:val="24"/>
        <w:lang w:eastAsia="en-GB"/>
      </w:rPr>
      <w:t>Gonvena Hill, Wadebridge, Cornwall PL27 6BU</w:t>
    </w:r>
  </w:p>
  <w:p w14:paraId="70BE15E3" w14:textId="77777777" w:rsidR="00900BB4" w:rsidRDefault="00900BB4">
    <w:pPr>
      <w:pStyle w:val="Header"/>
      <w:jc w:val="center"/>
      <w:rPr>
        <w:noProof/>
        <w:sz w:val="24"/>
        <w:szCs w:val="24"/>
        <w:lang w:eastAsia="en-GB"/>
      </w:rPr>
    </w:pPr>
  </w:p>
  <w:tbl>
    <w:tblPr>
      <w:tblStyle w:val="TableGrid"/>
      <w:tblW w:w="9747" w:type="dxa"/>
      <w:jc w:val="center"/>
      <w:tblLook w:val="04A0" w:firstRow="1" w:lastRow="0" w:firstColumn="1" w:lastColumn="0" w:noHBand="0" w:noVBand="1"/>
    </w:tblPr>
    <w:tblGrid>
      <w:gridCol w:w="4361"/>
      <w:gridCol w:w="5386"/>
    </w:tblGrid>
    <w:tr w:rsidR="00900BB4" w14:paraId="4368C140" w14:textId="77777777">
      <w:trPr>
        <w:jc w:val="center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</w:tcPr>
        <w:p w14:paraId="475A9F60" w14:textId="77777777" w:rsidR="00900BB4" w:rsidRDefault="00F235D5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Telephone Number:    01208 812881</w:t>
          </w:r>
        </w:p>
        <w:p w14:paraId="7AA0EDBA" w14:textId="77777777" w:rsidR="00900BB4" w:rsidRDefault="00900BB4">
          <w:pPr>
            <w:pStyle w:val="Header"/>
            <w:rPr>
              <w:sz w:val="24"/>
              <w:szCs w:val="2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0ACD0032" w14:textId="77777777" w:rsidR="00900BB4" w:rsidRDefault="00F235D5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E-Mail:     enquiries@wadebridge.cornwall.sch.uk</w:t>
          </w:r>
        </w:p>
        <w:p w14:paraId="758D28F2" w14:textId="77777777" w:rsidR="00900BB4" w:rsidRDefault="00F235D5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Website:  www.wadebridge.cornwall.sch.uk</w:t>
          </w:r>
        </w:p>
      </w:tc>
    </w:tr>
  </w:tbl>
  <w:p w14:paraId="24CA9F79" w14:textId="77777777" w:rsidR="00900BB4" w:rsidRDefault="00F235D5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95AD1A9" wp14:editId="7C2A07DF">
              <wp:simplePos x="0" y="0"/>
              <wp:positionH relativeFrom="column">
                <wp:posOffset>0</wp:posOffset>
              </wp:positionH>
              <wp:positionV relativeFrom="paragraph">
                <wp:posOffset>65404</wp:posOffset>
              </wp:positionV>
              <wp:extent cx="586740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ED496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6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" strokecolor="#4579b8 [3044]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9C33" w14:textId="77777777" w:rsidR="00900BB4" w:rsidRDefault="00900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E4D"/>
    <w:multiLevelType w:val="hybridMultilevel"/>
    <w:tmpl w:val="65DE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732"/>
    <w:multiLevelType w:val="hybridMultilevel"/>
    <w:tmpl w:val="E40E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743A"/>
    <w:multiLevelType w:val="hybridMultilevel"/>
    <w:tmpl w:val="594E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613B"/>
    <w:multiLevelType w:val="multilevel"/>
    <w:tmpl w:val="DA0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26B2C"/>
    <w:multiLevelType w:val="hybridMultilevel"/>
    <w:tmpl w:val="6994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4C09"/>
    <w:multiLevelType w:val="hybridMultilevel"/>
    <w:tmpl w:val="4C52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55D1"/>
    <w:multiLevelType w:val="hybridMultilevel"/>
    <w:tmpl w:val="1046B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66910"/>
    <w:multiLevelType w:val="hybridMultilevel"/>
    <w:tmpl w:val="7B1E9D82"/>
    <w:lvl w:ilvl="0" w:tplc="4ECC40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91158"/>
    <w:multiLevelType w:val="hybridMultilevel"/>
    <w:tmpl w:val="3A4A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B4"/>
    <w:rsid w:val="000129A4"/>
    <w:rsid w:val="00021C48"/>
    <w:rsid w:val="000C2E84"/>
    <w:rsid w:val="000E2F29"/>
    <w:rsid w:val="00174D34"/>
    <w:rsid w:val="002311CD"/>
    <w:rsid w:val="00247314"/>
    <w:rsid w:val="00253D1E"/>
    <w:rsid w:val="002D6CB9"/>
    <w:rsid w:val="003163A2"/>
    <w:rsid w:val="00325217"/>
    <w:rsid w:val="003755E2"/>
    <w:rsid w:val="0038314D"/>
    <w:rsid w:val="003854F8"/>
    <w:rsid w:val="003F11E4"/>
    <w:rsid w:val="00473627"/>
    <w:rsid w:val="004766E1"/>
    <w:rsid w:val="004A6EC9"/>
    <w:rsid w:val="005D4F68"/>
    <w:rsid w:val="005E0AB5"/>
    <w:rsid w:val="006675D7"/>
    <w:rsid w:val="00673289"/>
    <w:rsid w:val="006A2546"/>
    <w:rsid w:val="006D05F4"/>
    <w:rsid w:val="007167E2"/>
    <w:rsid w:val="00720E94"/>
    <w:rsid w:val="00737DB3"/>
    <w:rsid w:val="007804DD"/>
    <w:rsid w:val="007D2CE5"/>
    <w:rsid w:val="007D5959"/>
    <w:rsid w:val="00847B9D"/>
    <w:rsid w:val="008719A3"/>
    <w:rsid w:val="008E0A11"/>
    <w:rsid w:val="00900BB4"/>
    <w:rsid w:val="009632EE"/>
    <w:rsid w:val="009709BF"/>
    <w:rsid w:val="009E48C1"/>
    <w:rsid w:val="009F2714"/>
    <w:rsid w:val="00A12010"/>
    <w:rsid w:val="00B17474"/>
    <w:rsid w:val="00C11C99"/>
    <w:rsid w:val="00C408D2"/>
    <w:rsid w:val="00D35898"/>
    <w:rsid w:val="00D80656"/>
    <w:rsid w:val="00D87AA4"/>
    <w:rsid w:val="00D87FC3"/>
    <w:rsid w:val="00D94C47"/>
    <w:rsid w:val="00DD47D7"/>
    <w:rsid w:val="00E255F9"/>
    <w:rsid w:val="00EC3167"/>
    <w:rsid w:val="00F205CA"/>
    <w:rsid w:val="00F235D5"/>
    <w:rsid w:val="00FB7197"/>
    <w:rsid w:val="00FC62FD"/>
    <w:rsid w:val="00FD0E8F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2B545B"/>
  <w15:docId w15:val="{FFC0AEAE-2D9B-4A15-9541-9699269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11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ughes@wadebridge.cornwall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01\staffwork$\rhughes\Documents\School%20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FF32-2B63-4D3C-BB57-A1567EB5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Headed Letter Template.dotx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sfisher</dc:creator>
  <cp:lastModifiedBy>Hughes, Roz</cp:lastModifiedBy>
  <cp:revision>2</cp:revision>
  <cp:lastPrinted>2022-01-12T11:23:00Z</cp:lastPrinted>
  <dcterms:created xsi:type="dcterms:W3CDTF">2023-02-03T13:51:00Z</dcterms:created>
  <dcterms:modified xsi:type="dcterms:W3CDTF">2023-02-03T13:51:00Z</dcterms:modified>
</cp:coreProperties>
</file>