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E" w:rsidRDefault="002D78D4" w:rsidP="001128EF">
      <w:pPr>
        <w:jc w:val="center"/>
      </w:pPr>
      <w:r>
        <w:rPr>
          <w:rFonts w:ascii="Arial" w:hAnsi="Arial" w:cs="Arial"/>
          <w:b/>
          <w:sz w:val="30"/>
          <w:szCs w:val="30"/>
          <w:u w:val="single"/>
        </w:rPr>
        <w:t>Coasts</w:t>
      </w:r>
      <w:r w:rsidR="00180757">
        <w:rPr>
          <w:rFonts w:ascii="Arial" w:hAnsi="Arial" w:cs="Arial"/>
          <w:b/>
          <w:sz w:val="30"/>
          <w:szCs w:val="30"/>
          <w:u w:val="single"/>
        </w:rPr>
        <w:t xml:space="preserve"> - Self Review</w:t>
      </w:r>
    </w:p>
    <w:p w:rsidR="00C864FE" w:rsidRDefault="00C864FE" w:rsidP="00C864FE">
      <w:pPr>
        <w:pStyle w:val="Text"/>
        <w:rPr>
          <w:rStyle w:val="TextBold"/>
        </w:rPr>
      </w:pPr>
    </w:p>
    <w:p w:rsidR="00C864FE" w:rsidRPr="00863F34" w:rsidRDefault="00180757" w:rsidP="00C864FE">
      <w:pPr>
        <w:pStyle w:val="Text"/>
        <w:rPr>
          <w:rStyle w:val="TextBold"/>
        </w:rPr>
      </w:pPr>
      <w:r>
        <w:rPr>
          <w:b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524.1pt;height:25.2pt;z-index:251656704" fillcolor="silver" stroked="f">
            <v:textbox inset=",6.48pt">
              <w:txbxContent>
                <w:p w:rsidR="006F5779" w:rsidRDefault="006F5779" w:rsidP="00C864FE">
                  <w:pPr>
                    <w:pStyle w:val="Studentsname"/>
                  </w:pPr>
                  <w:r>
                    <w:t>Student’s name</w:t>
                  </w:r>
                  <w:r>
                    <w:tab/>
                    <w:t>Class</w:t>
                  </w:r>
                  <w:r>
                    <w:tab/>
                    <w:t>Date</w:t>
                  </w:r>
                </w:p>
              </w:txbxContent>
            </v:textbox>
          </v:shape>
        </w:pict>
      </w:r>
    </w:p>
    <w:p w:rsidR="00C864FE" w:rsidRPr="00863F34" w:rsidRDefault="00C864FE" w:rsidP="00C864FE">
      <w:pPr>
        <w:pStyle w:val="Text"/>
        <w:rPr>
          <w:rStyle w:val="TextBold"/>
        </w:rPr>
      </w:pPr>
      <w:bookmarkStart w:id="0" w:name="_GoBack"/>
      <w:bookmarkEnd w:id="0"/>
    </w:p>
    <w:p w:rsidR="00F66D9D" w:rsidRDefault="00F66D9D" w:rsidP="00BC343E">
      <w:pPr>
        <w:pStyle w:val="H2"/>
      </w:pPr>
    </w:p>
    <w:p w:rsidR="00C864FE" w:rsidRDefault="00C864FE" w:rsidP="00BC343E">
      <w:pPr>
        <w:pStyle w:val="H2"/>
      </w:pPr>
      <w:r w:rsidRPr="005F5E2A">
        <w:t xml:space="preserve">Now I’ve reached the end of the </w:t>
      </w:r>
      <w:r w:rsidR="002D78D4">
        <w:t>Coasts</w:t>
      </w:r>
      <w:r w:rsidR="001128EF">
        <w:t xml:space="preserve"> unit</w:t>
      </w:r>
      <w:r w:rsidRPr="005F5E2A">
        <w:t>:</w:t>
      </w:r>
    </w:p>
    <w:tbl>
      <w:tblPr>
        <w:tblStyle w:val="TableGrid"/>
        <w:tblW w:w="0" w:type="auto"/>
        <w:tblInd w:w="14" w:type="dxa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6649"/>
        <w:gridCol w:w="1275"/>
        <w:gridCol w:w="1276"/>
        <w:gridCol w:w="1321"/>
      </w:tblGrid>
      <w:tr w:rsidR="00B04E9C" w:rsidTr="00F200AA">
        <w:trPr>
          <w:trHeight w:val="788"/>
        </w:trPr>
        <w:tc>
          <w:tcPr>
            <w:tcW w:w="66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</w:tcMar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0DF" w:rsidRPr="003252CD" w:rsidRDefault="007C60DF" w:rsidP="007F5759">
            <w:pPr>
              <w:pStyle w:val="TableHead"/>
              <w:jc w:val="center"/>
            </w:pPr>
            <w:r w:rsidRPr="007C60DF"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2D8B5CA9" wp14:editId="566E792A">
                  <wp:simplePos x="0" y="0"/>
                  <wp:positionH relativeFrom="column">
                    <wp:posOffset>122897</wp:posOffset>
                  </wp:positionH>
                  <wp:positionV relativeFrom="paragraph">
                    <wp:posOffset>-350667</wp:posOffset>
                  </wp:positionV>
                  <wp:extent cx="449873" cy="468924"/>
                  <wp:effectExtent l="19050" t="0" r="7327" b="0"/>
                  <wp:wrapTight wrapText="bothSides">
                    <wp:wrapPolygon edited="0">
                      <wp:start x="6403" y="0"/>
                      <wp:lineTo x="1829" y="1755"/>
                      <wp:lineTo x="-915" y="14040"/>
                      <wp:lineTo x="5488" y="21060"/>
                      <wp:lineTo x="6403" y="21060"/>
                      <wp:lineTo x="14635" y="21060"/>
                      <wp:lineTo x="16464" y="21060"/>
                      <wp:lineTo x="21037" y="15795"/>
                      <wp:lineTo x="21037" y="14040"/>
                      <wp:lineTo x="21952" y="7897"/>
                      <wp:lineTo x="20122" y="3510"/>
                      <wp:lineTo x="14635" y="0"/>
                      <wp:lineTo x="6403" y="0"/>
                    </wp:wrapPolygon>
                  </wp:wrapTight>
                  <wp:docPr id="7" name="Picture 2" descr="happy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happy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73" cy="468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4FE" w:rsidRPr="003252CD">
              <w:t>Ye</w:t>
            </w:r>
            <w:r w:rsidR="007F5759">
              <w:t>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4FE" w:rsidRPr="003252CD" w:rsidRDefault="00394974" w:rsidP="007F5759">
            <w:pPr>
              <w:pStyle w:val="TableHea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672B1BD1" wp14:editId="7BD71FC7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-114300</wp:posOffset>
                  </wp:positionV>
                  <wp:extent cx="467995" cy="433705"/>
                  <wp:effectExtent l="19050" t="0" r="8255" b="0"/>
                  <wp:wrapTight wrapText="bothSides">
                    <wp:wrapPolygon edited="0">
                      <wp:start x="3517" y="0"/>
                      <wp:lineTo x="0" y="3795"/>
                      <wp:lineTo x="-879" y="15180"/>
                      <wp:lineTo x="2638" y="20873"/>
                      <wp:lineTo x="3517" y="20873"/>
                      <wp:lineTo x="20223" y="20873"/>
                      <wp:lineTo x="21102" y="19924"/>
                      <wp:lineTo x="21102" y="16129"/>
                      <wp:lineTo x="20223" y="15180"/>
                      <wp:lineTo x="21981" y="9488"/>
                      <wp:lineTo x="21981" y="8539"/>
                      <wp:lineTo x="14947" y="0"/>
                      <wp:lineTo x="3517" y="0"/>
                    </wp:wrapPolygon>
                  </wp:wrapTight>
                  <wp:docPr id="10" name="Picture 3" descr="bigthi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5" descr="bigth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3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4FE" w:rsidRPr="003252CD">
              <w:t>Think so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4FE" w:rsidRPr="003252CD" w:rsidRDefault="00394974" w:rsidP="007F5759">
            <w:pPr>
              <w:pStyle w:val="TableHea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06EB02FE" wp14:editId="00DE7AC2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635</wp:posOffset>
                  </wp:positionV>
                  <wp:extent cx="426085" cy="421640"/>
                  <wp:effectExtent l="19050" t="0" r="0" b="0"/>
                  <wp:wrapTight wrapText="bothSides">
                    <wp:wrapPolygon edited="0">
                      <wp:start x="3863" y="0"/>
                      <wp:lineTo x="0" y="3904"/>
                      <wp:lineTo x="-966" y="15614"/>
                      <wp:lineTo x="2897" y="20494"/>
                      <wp:lineTo x="3863" y="20494"/>
                      <wp:lineTo x="16417" y="20494"/>
                      <wp:lineTo x="17383" y="20494"/>
                      <wp:lineTo x="21246" y="16590"/>
                      <wp:lineTo x="21246" y="6831"/>
                      <wp:lineTo x="20280" y="3904"/>
                      <wp:lineTo x="16417" y="0"/>
                      <wp:lineTo x="3863" y="0"/>
                    </wp:wrapPolygon>
                  </wp:wrapTight>
                  <wp:docPr id="13" name="Picture 4" descr="bi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6" descr="bigO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4FE" w:rsidRPr="003252CD">
              <w:t>No</w:t>
            </w:r>
          </w:p>
        </w:tc>
      </w:tr>
      <w:tr w:rsidR="00B04E9C" w:rsidTr="00F200AA">
        <w:trPr>
          <w:trHeight w:val="263"/>
        </w:trPr>
        <w:tc>
          <w:tcPr>
            <w:tcW w:w="6649" w:type="dxa"/>
            <w:tcBorders>
              <w:top w:val="nil"/>
              <w:left w:val="nil"/>
              <w:right w:val="single" w:sz="8" w:space="0" w:color="auto"/>
            </w:tcBorders>
            <w:tcMar>
              <w:left w:w="0" w:type="dxa"/>
            </w:tcMar>
          </w:tcPr>
          <w:p w:rsidR="00C864FE" w:rsidRPr="00F200AA" w:rsidRDefault="00C864FE" w:rsidP="00394974">
            <w:pPr>
              <w:pStyle w:val="Text"/>
              <w:ind w:left="360" w:firstLine="0"/>
              <w:rPr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 w:rsidRPr="00F200AA">
              <w:rPr>
                <w:sz w:val="20"/>
                <w:szCs w:val="20"/>
              </w:rPr>
              <w:tab/>
              <w:t>I</w:t>
            </w:r>
            <w:r w:rsidR="001128EF" w:rsidRPr="00F200AA">
              <w:rPr>
                <w:sz w:val="20"/>
                <w:szCs w:val="20"/>
              </w:rPr>
              <w:t xml:space="preserve"> can </w:t>
            </w:r>
            <w:r w:rsidR="000E0279">
              <w:rPr>
                <w:sz w:val="20"/>
                <w:szCs w:val="20"/>
              </w:rPr>
              <w:t>explain how the coast is used in different ways and how this can lead to conflicts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</w:tr>
      <w:tr w:rsidR="00B04E9C" w:rsidTr="000E0279">
        <w:trPr>
          <w:trHeight w:val="272"/>
        </w:trPr>
        <w:tc>
          <w:tcPr>
            <w:tcW w:w="66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C864FE" w:rsidRPr="00F200AA" w:rsidRDefault="00C864FE" w:rsidP="00394974">
            <w:pPr>
              <w:pStyle w:val="Text"/>
              <w:ind w:left="360" w:firstLine="0"/>
              <w:rPr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 w:rsidRPr="00F200AA">
              <w:rPr>
                <w:sz w:val="20"/>
                <w:szCs w:val="20"/>
              </w:rPr>
              <w:tab/>
              <w:t xml:space="preserve">I </w:t>
            </w:r>
            <w:r w:rsidR="001128EF" w:rsidRPr="00F200AA">
              <w:rPr>
                <w:sz w:val="20"/>
                <w:szCs w:val="20"/>
              </w:rPr>
              <w:t xml:space="preserve">can </w:t>
            </w:r>
            <w:r w:rsidR="000E0279">
              <w:rPr>
                <w:sz w:val="20"/>
                <w:szCs w:val="20"/>
              </w:rPr>
              <w:t>explain how waves are formed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</w:tr>
      <w:tr w:rsidR="00B04E9C" w:rsidTr="00F200AA">
        <w:trPr>
          <w:trHeight w:val="243"/>
        </w:trPr>
        <w:tc>
          <w:tcPr>
            <w:tcW w:w="66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C864FE" w:rsidRPr="00F200AA" w:rsidRDefault="00C864FE" w:rsidP="00394974">
            <w:pPr>
              <w:pStyle w:val="Text"/>
              <w:ind w:left="360" w:firstLine="0"/>
              <w:rPr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 w:rsidRPr="00F200AA">
              <w:rPr>
                <w:sz w:val="20"/>
                <w:szCs w:val="20"/>
              </w:rPr>
              <w:tab/>
              <w:t>I c</w:t>
            </w:r>
            <w:r w:rsidR="00DC2A4C" w:rsidRPr="00F200AA">
              <w:rPr>
                <w:sz w:val="20"/>
                <w:szCs w:val="20"/>
              </w:rPr>
              <w:t xml:space="preserve">an </w:t>
            </w:r>
            <w:r w:rsidR="000E0279">
              <w:rPr>
                <w:sz w:val="20"/>
                <w:szCs w:val="20"/>
              </w:rPr>
              <w:t>describe the features of constructive and destructive waves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</w:tr>
      <w:tr w:rsidR="00B04E9C" w:rsidTr="00F200AA">
        <w:trPr>
          <w:trHeight w:val="243"/>
        </w:trPr>
        <w:tc>
          <w:tcPr>
            <w:tcW w:w="66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C864FE" w:rsidRPr="00F200AA" w:rsidRDefault="00C864FE" w:rsidP="00394974">
            <w:pPr>
              <w:pStyle w:val="Text"/>
              <w:ind w:left="360" w:firstLine="0"/>
              <w:rPr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 w:rsidR="001128EF" w:rsidRPr="00F200AA">
              <w:rPr>
                <w:sz w:val="20"/>
                <w:szCs w:val="20"/>
              </w:rPr>
              <w:t xml:space="preserve"> </w:t>
            </w:r>
            <w:r w:rsidR="00BC343E" w:rsidRPr="00F200AA">
              <w:rPr>
                <w:sz w:val="20"/>
                <w:szCs w:val="20"/>
              </w:rPr>
              <w:t xml:space="preserve">I can </w:t>
            </w:r>
            <w:r w:rsidR="00DC2A4C" w:rsidRPr="00F200AA">
              <w:rPr>
                <w:sz w:val="20"/>
                <w:szCs w:val="20"/>
              </w:rPr>
              <w:t xml:space="preserve">describe and explain </w:t>
            </w:r>
            <w:r w:rsidR="006F5779">
              <w:rPr>
                <w:sz w:val="20"/>
                <w:szCs w:val="20"/>
              </w:rPr>
              <w:t xml:space="preserve">the erosion of headlands and </w:t>
            </w:r>
            <w:r w:rsidR="00394974">
              <w:rPr>
                <w:sz w:val="20"/>
                <w:szCs w:val="20"/>
              </w:rPr>
              <w:t>name the stages of erosion (</w:t>
            </w:r>
            <w:r w:rsidR="006F5779">
              <w:rPr>
                <w:sz w:val="20"/>
                <w:szCs w:val="20"/>
              </w:rPr>
              <w:t>crack</w:t>
            </w:r>
            <w:r w:rsidR="00394974">
              <w:rPr>
                <w:sz w:val="20"/>
                <w:szCs w:val="20"/>
              </w:rPr>
              <w:t>, cave, arch, stack, stump)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</w:tr>
      <w:tr w:rsidR="00394974" w:rsidTr="00F200AA">
        <w:trPr>
          <w:trHeight w:val="243"/>
        </w:trPr>
        <w:tc>
          <w:tcPr>
            <w:tcW w:w="66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394974" w:rsidRPr="00394974" w:rsidRDefault="00394974" w:rsidP="00394974">
            <w:pPr>
              <w:pStyle w:val="Text"/>
              <w:ind w:left="360" w:firstLine="0"/>
              <w:rPr>
                <w:rFonts w:cs="Arial"/>
                <w:szCs w:val="18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F66D9D">
              <w:rPr>
                <w:rFonts w:cs="Arial"/>
                <w:sz w:val="20"/>
                <w:szCs w:val="20"/>
              </w:rPr>
              <w:t>I can describe and explain the formation of a wave-cut platform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394974" w:rsidRDefault="00394974" w:rsidP="003D677B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94974" w:rsidRDefault="00394974" w:rsidP="003D677B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left w:val="single" w:sz="8" w:space="0" w:color="auto"/>
              <w:right w:val="single" w:sz="8" w:space="0" w:color="auto"/>
            </w:tcBorders>
          </w:tcPr>
          <w:p w:rsidR="00394974" w:rsidRDefault="00394974" w:rsidP="003D677B">
            <w:pPr>
              <w:pStyle w:val="Text"/>
              <w:ind w:left="0" w:firstLine="0"/>
            </w:pPr>
          </w:p>
        </w:tc>
      </w:tr>
      <w:tr w:rsidR="00394974" w:rsidTr="00F200AA">
        <w:trPr>
          <w:trHeight w:val="243"/>
        </w:trPr>
        <w:tc>
          <w:tcPr>
            <w:tcW w:w="66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394974" w:rsidRPr="00F66D9D" w:rsidRDefault="00F66D9D" w:rsidP="00F66D9D">
            <w:pPr>
              <w:pStyle w:val="Text"/>
              <w:ind w:left="360" w:firstLine="0"/>
              <w:rPr>
                <w:rFonts w:cs="Arial"/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cs="Arial"/>
                <w:sz w:val="20"/>
                <w:szCs w:val="20"/>
              </w:rPr>
              <w:t>I can explain the how  headlands and bays are formed (geology)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394974" w:rsidRDefault="00394974" w:rsidP="00394974">
            <w:pPr>
              <w:pStyle w:val="Text"/>
              <w:ind w:left="360" w:firstLine="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94974" w:rsidRDefault="00394974" w:rsidP="00394974">
            <w:pPr>
              <w:pStyle w:val="Text"/>
              <w:ind w:left="360" w:firstLine="0"/>
            </w:pPr>
          </w:p>
        </w:tc>
        <w:tc>
          <w:tcPr>
            <w:tcW w:w="1321" w:type="dxa"/>
            <w:tcBorders>
              <w:left w:val="single" w:sz="8" w:space="0" w:color="auto"/>
              <w:right w:val="single" w:sz="8" w:space="0" w:color="auto"/>
            </w:tcBorders>
          </w:tcPr>
          <w:p w:rsidR="00394974" w:rsidRDefault="00394974" w:rsidP="00394974">
            <w:pPr>
              <w:pStyle w:val="Text"/>
              <w:ind w:left="360" w:firstLine="0"/>
            </w:pPr>
          </w:p>
        </w:tc>
      </w:tr>
      <w:tr w:rsidR="00B04E9C" w:rsidTr="00F200AA">
        <w:trPr>
          <w:trHeight w:val="243"/>
        </w:trPr>
        <w:tc>
          <w:tcPr>
            <w:tcW w:w="66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894431" w:rsidRPr="00F200AA" w:rsidRDefault="00894431" w:rsidP="00394974">
            <w:pPr>
              <w:pStyle w:val="Text"/>
              <w:ind w:left="360" w:firstLine="0"/>
              <w:rPr>
                <w:rFonts w:ascii="Wingdings" w:hAnsi="Wingdings"/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 w:rsidR="007F5759">
              <w:rPr>
                <w:rFonts w:ascii="Wingdings" w:hAnsi="Wingdings"/>
                <w:sz w:val="20"/>
                <w:szCs w:val="20"/>
              </w:rPr>
              <w:t></w:t>
            </w:r>
            <w:r w:rsidRPr="00F200AA">
              <w:rPr>
                <w:rFonts w:cs="Arial"/>
                <w:sz w:val="20"/>
                <w:szCs w:val="20"/>
              </w:rPr>
              <w:t xml:space="preserve"> I can </w:t>
            </w:r>
            <w:r w:rsidR="006F5779">
              <w:rPr>
                <w:rFonts w:cs="Arial"/>
                <w:sz w:val="20"/>
                <w:szCs w:val="20"/>
              </w:rPr>
              <w:t>explain how waves erode the coastline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894431" w:rsidRDefault="00894431" w:rsidP="003D677B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94431" w:rsidRDefault="00894431" w:rsidP="003D677B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left w:val="single" w:sz="8" w:space="0" w:color="auto"/>
              <w:right w:val="single" w:sz="8" w:space="0" w:color="auto"/>
            </w:tcBorders>
          </w:tcPr>
          <w:p w:rsidR="00894431" w:rsidRDefault="00894431" w:rsidP="003D677B">
            <w:pPr>
              <w:pStyle w:val="Text"/>
              <w:ind w:left="0" w:firstLine="0"/>
            </w:pPr>
          </w:p>
        </w:tc>
      </w:tr>
      <w:tr w:rsidR="00B04E9C" w:rsidTr="00F200AA">
        <w:trPr>
          <w:trHeight w:val="243"/>
        </w:trPr>
        <w:tc>
          <w:tcPr>
            <w:tcW w:w="66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632D4E" w:rsidRPr="00F200AA" w:rsidRDefault="00632D4E" w:rsidP="00394974">
            <w:pPr>
              <w:pStyle w:val="Text"/>
              <w:ind w:left="360" w:firstLine="0"/>
              <w:rPr>
                <w:rFonts w:ascii="Wingdings" w:hAnsi="Wingdings"/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 w:rsidRPr="00F200AA">
              <w:rPr>
                <w:sz w:val="20"/>
                <w:szCs w:val="20"/>
              </w:rPr>
              <w:tab/>
              <w:t xml:space="preserve">I </w:t>
            </w:r>
            <w:r w:rsidR="006F5779">
              <w:rPr>
                <w:sz w:val="20"/>
                <w:szCs w:val="20"/>
              </w:rPr>
              <w:t xml:space="preserve">can explain the process of longshore drift </w:t>
            </w:r>
            <w:r w:rsidR="00DC2A4C" w:rsidRPr="00F20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632D4E" w:rsidRDefault="00632D4E" w:rsidP="003D677B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632D4E" w:rsidRDefault="00632D4E" w:rsidP="003D677B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left w:val="single" w:sz="8" w:space="0" w:color="auto"/>
              <w:right w:val="single" w:sz="8" w:space="0" w:color="auto"/>
            </w:tcBorders>
          </w:tcPr>
          <w:p w:rsidR="00632D4E" w:rsidRDefault="00632D4E" w:rsidP="003D677B">
            <w:pPr>
              <w:pStyle w:val="Text"/>
              <w:ind w:left="0" w:firstLine="0"/>
            </w:pPr>
          </w:p>
        </w:tc>
      </w:tr>
      <w:tr w:rsidR="00F66D9D" w:rsidTr="00F200AA">
        <w:trPr>
          <w:trHeight w:val="243"/>
        </w:trPr>
        <w:tc>
          <w:tcPr>
            <w:tcW w:w="66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F66D9D" w:rsidRPr="00F200AA" w:rsidRDefault="00F66D9D" w:rsidP="00F66D9D">
            <w:pPr>
              <w:pStyle w:val="Text"/>
              <w:ind w:left="360" w:firstLine="0"/>
              <w:rPr>
                <w:rFonts w:ascii="Wingdings" w:hAnsi="Wingdings"/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 w:rsidRPr="00F200AA">
              <w:rPr>
                <w:sz w:val="20"/>
                <w:szCs w:val="20"/>
              </w:rPr>
              <w:tab/>
              <w:t xml:space="preserve">I </w:t>
            </w:r>
            <w:r>
              <w:rPr>
                <w:sz w:val="20"/>
                <w:szCs w:val="20"/>
              </w:rPr>
              <w:t xml:space="preserve">can explain the formation of a spit (pebble ridge) </w:t>
            </w:r>
            <w:r w:rsidRPr="00F20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FF04D2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FF04D2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FF04D2">
            <w:pPr>
              <w:pStyle w:val="Text"/>
              <w:ind w:left="0" w:firstLine="0"/>
            </w:pPr>
          </w:p>
        </w:tc>
      </w:tr>
      <w:tr w:rsidR="007F5759" w:rsidTr="00F200AA">
        <w:trPr>
          <w:trHeight w:val="243"/>
        </w:trPr>
        <w:tc>
          <w:tcPr>
            <w:tcW w:w="66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7F5759" w:rsidRDefault="007F5759" w:rsidP="00F66D9D">
            <w:pPr>
              <w:pStyle w:val="Text"/>
              <w:ind w:left="360" w:firstLine="0"/>
              <w:rPr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I can name, describe and explain the processes responsible for the formation of different landforms in a chosen coastal area</w:t>
            </w:r>
          </w:p>
          <w:p w:rsidR="007F5759" w:rsidRPr="007F5759" w:rsidRDefault="007F5759" w:rsidP="00F66D9D">
            <w:pPr>
              <w:pStyle w:val="Text"/>
              <w:ind w:left="360" w:firstLine="0"/>
              <w:rPr>
                <w:rFonts w:ascii="Wingdings" w:hAnsi="Wingdings"/>
                <w:b/>
                <w:sz w:val="20"/>
                <w:szCs w:val="20"/>
              </w:rPr>
            </w:pPr>
            <w:r w:rsidRPr="007F5759">
              <w:rPr>
                <w:b/>
                <w:sz w:val="20"/>
                <w:szCs w:val="20"/>
              </w:rPr>
              <w:t>(North Devon Coast around Westward Ho! CASE STUDY)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7F5759" w:rsidRDefault="007F5759" w:rsidP="003D677B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F5759" w:rsidRDefault="007F5759" w:rsidP="003D677B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left w:val="single" w:sz="8" w:space="0" w:color="auto"/>
              <w:right w:val="single" w:sz="8" w:space="0" w:color="auto"/>
            </w:tcBorders>
          </w:tcPr>
          <w:p w:rsidR="007F5759" w:rsidRDefault="007F5759" w:rsidP="003D677B">
            <w:pPr>
              <w:pStyle w:val="Text"/>
              <w:ind w:left="0" w:firstLine="0"/>
            </w:pPr>
          </w:p>
        </w:tc>
      </w:tr>
      <w:tr w:rsidR="00F66D9D" w:rsidTr="00F200AA">
        <w:trPr>
          <w:trHeight w:val="243"/>
        </w:trPr>
        <w:tc>
          <w:tcPr>
            <w:tcW w:w="66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F66D9D" w:rsidRPr="00F200AA" w:rsidRDefault="00F66D9D" w:rsidP="00394974">
            <w:pPr>
              <w:pStyle w:val="Text"/>
              <w:ind w:left="360" w:firstLine="0"/>
              <w:rPr>
                <w:rFonts w:ascii="Wingdings" w:hAnsi="Wingdings"/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 w:rsidRPr="00F200AA">
              <w:rPr>
                <w:rFonts w:ascii="Wingdings" w:hAnsi="Wingdings"/>
                <w:sz w:val="20"/>
                <w:szCs w:val="20"/>
              </w:rPr>
              <w:t></w:t>
            </w:r>
            <w:r w:rsidRPr="00F200AA">
              <w:rPr>
                <w:rFonts w:cs="Arial"/>
                <w:sz w:val="20"/>
                <w:szCs w:val="20"/>
              </w:rPr>
              <w:t xml:space="preserve">I can explain </w:t>
            </w:r>
            <w:r>
              <w:rPr>
                <w:rFonts w:cs="Arial"/>
                <w:sz w:val="20"/>
                <w:szCs w:val="20"/>
              </w:rPr>
              <w:t>why there is a need to protect the coast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3D677B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3D677B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3D677B">
            <w:pPr>
              <w:pStyle w:val="Text"/>
              <w:ind w:left="0" w:firstLine="0"/>
            </w:pPr>
          </w:p>
        </w:tc>
      </w:tr>
      <w:tr w:rsidR="00F66D9D" w:rsidTr="00F200AA">
        <w:trPr>
          <w:trHeight w:val="243"/>
        </w:trPr>
        <w:tc>
          <w:tcPr>
            <w:tcW w:w="66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F66D9D" w:rsidRPr="00F200AA" w:rsidRDefault="00F66D9D" w:rsidP="00394974">
            <w:pPr>
              <w:pStyle w:val="Text"/>
              <w:ind w:left="360" w:firstLine="0"/>
              <w:rPr>
                <w:rFonts w:ascii="Wingdings" w:hAnsi="Wingdings"/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 w:rsidRPr="00F200AA">
              <w:rPr>
                <w:sz w:val="20"/>
                <w:szCs w:val="20"/>
              </w:rPr>
              <w:tab/>
              <w:t xml:space="preserve">I can </w:t>
            </w:r>
            <w:r>
              <w:rPr>
                <w:sz w:val="20"/>
                <w:szCs w:val="20"/>
              </w:rPr>
              <w:t>describe the difference between hard and soft management strategies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3D677B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3D677B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3D677B">
            <w:pPr>
              <w:pStyle w:val="Text"/>
              <w:ind w:left="0" w:firstLine="0"/>
            </w:pPr>
          </w:p>
        </w:tc>
      </w:tr>
      <w:tr w:rsidR="00F66D9D" w:rsidTr="00F200AA">
        <w:trPr>
          <w:trHeight w:val="243"/>
        </w:trPr>
        <w:tc>
          <w:tcPr>
            <w:tcW w:w="66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F66D9D" w:rsidRPr="00F200AA" w:rsidRDefault="00F66D9D" w:rsidP="00394974">
            <w:pPr>
              <w:pStyle w:val="Text"/>
              <w:ind w:left="360" w:firstLine="0"/>
              <w:rPr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 w:rsidRPr="00F200AA">
              <w:rPr>
                <w:sz w:val="20"/>
                <w:szCs w:val="20"/>
              </w:rPr>
              <w:tab/>
              <w:t xml:space="preserve">I can </w:t>
            </w:r>
            <w:r>
              <w:rPr>
                <w:sz w:val="20"/>
                <w:szCs w:val="20"/>
              </w:rPr>
              <w:t>give advantages and disadvantages of</w:t>
            </w:r>
            <w:r w:rsidR="007F5759">
              <w:rPr>
                <w:sz w:val="20"/>
                <w:szCs w:val="20"/>
              </w:rPr>
              <w:t xml:space="preserve"> different </w:t>
            </w:r>
            <w:r>
              <w:rPr>
                <w:sz w:val="20"/>
                <w:szCs w:val="20"/>
              </w:rPr>
              <w:t xml:space="preserve"> management strategies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3D677B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3D677B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3D677B">
            <w:pPr>
              <w:pStyle w:val="Text"/>
              <w:ind w:left="0" w:firstLine="0"/>
            </w:pPr>
          </w:p>
        </w:tc>
      </w:tr>
      <w:tr w:rsidR="00F66D9D" w:rsidTr="007F5759">
        <w:trPr>
          <w:trHeight w:val="525"/>
        </w:trPr>
        <w:tc>
          <w:tcPr>
            <w:tcW w:w="66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F66D9D" w:rsidRPr="00F200AA" w:rsidRDefault="00F66D9D" w:rsidP="00394974">
            <w:pPr>
              <w:pStyle w:val="Text"/>
              <w:ind w:left="360" w:firstLine="0"/>
              <w:rPr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 w:rsidRPr="00F200AA">
              <w:rPr>
                <w:sz w:val="20"/>
                <w:szCs w:val="20"/>
              </w:rPr>
              <w:tab/>
              <w:t xml:space="preserve">I can explain </w:t>
            </w:r>
            <w:r>
              <w:rPr>
                <w:sz w:val="20"/>
                <w:szCs w:val="20"/>
              </w:rPr>
              <w:t xml:space="preserve">what methods are more sustainable in coastal management </w:t>
            </w:r>
            <w:r w:rsidRPr="00F20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3D677B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3D677B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left w:val="single" w:sz="8" w:space="0" w:color="auto"/>
              <w:right w:val="single" w:sz="8" w:space="0" w:color="auto"/>
            </w:tcBorders>
          </w:tcPr>
          <w:p w:rsidR="00F66D9D" w:rsidRDefault="00F66D9D" w:rsidP="003D677B">
            <w:pPr>
              <w:pStyle w:val="Text"/>
              <w:ind w:left="0" w:firstLine="0"/>
            </w:pPr>
          </w:p>
        </w:tc>
      </w:tr>
      <w:tr w:rsidR="007F5759" w:rsidTr="00F200AA">
        <w:trPr>
          <w:trHeight w:val="525"/>
        </w:trPr>
        <w:tc>
          <w:tcPr>
            <w:tcW w:w="664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7F5759" w:rsidRPr="007F5759" w:rsidRDefault="007F5759" w:rsidP="007F5759">
            <w:pPr>
              <w:pStyle w:val="Text"/>
              <w:ind w:left="360" w:firstLine="0"/>
              <w:rPr>
                <w:rFonts w:ascii="Wingdings" w:hAnsi="Wingdings"/>
                <w:b/>
                <w:sz w:val="20"/>
                <w:szCs w:val="20"/>
              </w:rPr>
            </w:pPr>
            <w:r w:rsidRPr="00F200AA">
              <w:rPr>
                <w:rFonts w:ascii="Wingdings" w:hAnsi="Wingdings"/>
                <w:sz w:val="20"/>
                <w:szCs w:val="20"/>
              </w:rPr>
              <w:t>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I can name name, describe and explain the advantages and disadvantages of different coastal management strategies in a chosen coastal area. I can also identify different conflicts between stakeholders and explain the reasons for the conflicts.</w:t>
            </w:r>
          </w:p>
          <w:p w:rsidR="007F5759" w:rsidRPr="007F5759" w:rsidRDefault="007F5759" w:rsidP="00BF3768">
            <w:pPr>
              <w:pStyle w:val="Text"/>
              <w:ind w:left="360" w:firstLine="0"/>
              <w:rPr>
                <w:rFonts w:ascii="Wingdings" w:hAnsi="Wingdings"/>
                <w:b/>
                <w:sz w:val="20"/>
                <w:szCs w:val="20"/>
              </w:rPr>
            </w:pPr>
            <w:r w:rsidRPr="007F5759">
              <w:rPr>
                <w:b/>
                <w:sz w:val="20"/>
                <w:szCs w:val="20"/>
              </w:rPr>
              <w:t>(North Devon Coast around Westward Ho! CASE STUDY)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759" w:rsidRDefault="007F5759" w:rsidP="00BF3768">
            <w:pPr>
              <w:pStyle w:val="Text"/>
              <w:ind w:left="0" w:firstLine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759" w:rsidRDefault="007F5759" w:rsidP="00BF3768">
            <w:pPr>
              <w:pStyle w:val="Text"/>
              <w:ind w:left="0" w:firstLine="0"/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759" w:rsidRDefault="007F5759" w:rsidP="00BF3768">
            <w:pPr>
              <w:pStyle w:val="Text"/>
              <w:ind w:left="0" w:firstLine="0"/>
            </w:pPr>
          </w:p>
        </w:tc>
      </w:tr>
    </w:tbl>
    <w:p w:rsidR="00B04E9C" w:rsidRPr="00B04E9C" w:rsidRDefault="00B04E9C" w:rsidP="00B04E9C">
      <w:pPr>
        <w:pStyle w:val="Text"/>
        <w:tabs>
          <w:tab w:val="clear" w:pos="288"/>
          <w:tab w:val="left" w:pos="1072"/>
        </w:tabs>
        <w:ind w:left="0" w:firstLine="0"/>
        <w:rPr>
          <w:sz w:val="10"/>
          <w:szCs w:val="10"/>
        </w:rPr>
      </w:pPr>
    </w:p>
    <w:p w:rsidR="00C864FE" w:rsidRDefault="00C864FE" w:rsidP="00C864FE">
      <w:pPr>
        <w:pStyle w:val="Text"/>
      </w:pPr>
      <w:r w:rsidRPr="009F1016">
        <w:rPr>
          <w:rFonts w:ascii="Wingdings" w:hAnsi="Wingdings"/>
          <w:sz w:val="16"/>
        </w:rPr>
        <w:t></w:t>
      </w:r>
      <w:r>
        <w:tab/>
        <w:t>I can explain what these terms mean:</w:t>
      </w:r>
    </w:p>
    <w:p w:rsidR="00C864FE" w:rsidRPr="00B04E9C" w:rsidRDefault="00C864FE" w:rsidP="00C864FE">
      <w:pPr>
        <w:pStyle w:val="Text"/>
        <w:rPr>
          <w:sz w:val="12"/>
          <w:szCs w:val="12"/>
        </w:rPr>
      </w:pPr>
    </w:p>
    <w:p w:rsidR="007F5759" w:rsidRDefault="007F5759" w:rsidP="00C864FE">
      <w:pPr>
        <w:pStyle w:val="Text"/>
        <w:rPr>
          <w:i/>
        </w:rPr>
      </w:pPr>
      <w:r>
        <w:rPr>
          <w:i/>
        </w:rPr>
        <w:t xml:space="preserve">Weathering    </w:t>
      </w:r>
      <w:r>
        <w:rPr>
          <w:rFonts w:ascii="Wingdings" w:hAnsi="Wingdings"/>
          <w:sz w:val="28"/>
        </w:rPr>
        <w:t></w:t>
      </w:r>
      <w:r>
        <w:rPr>
          <w:i/>
        </w:rPr>
        <w:t xml:space="preserve">   </w:t>
      </w:r>
      <w:r w:rsidR="000E0279">
        <w:rPr>
          <w:i/>
        </w:rPr>
        <w:t>Fetch</w:t>
      </w:r>
      <w:r w:rsidR="00C864FE" w:rsidRPr="005F5E2A">
        <w:rPr>
          <w:i/>
        </w:rPr>
        <w:t xml:space="preserve"> </w:t>
      </w:r>
      <w:r w:rsidR="00C864FE" w:rsidRPr="00747EAC">
        <w:rPr>
          <w:rFonts w:ascii="Wingdings" w:hAnsi="Wingdings"/>
          <w:sz w:val="28"/>
        </w:rPr>
        <w:t></w:t>
      </w:r>
      <w:r w:rsidR="00C864FE" w:rsidRPr="005F5E2A">
        <w:rPr>
          <w:i/>
        </w:rPr>
        <w:t xml:space="preserve">       </w:t>
      </w:r>
      <w:r w:rsidR="000E0279">
        <w:rPr>
          <w:i/>
        </w:rPr>
        <w:t>Constructive wave</w:t>
      </w:r>
      <w:r w:rsidR="00F200AA">
        <w:rPr>
          <w:i/>
        </w:rPr>
        <w:t xml:space="preserve"> </w:t>
      </w:r>
      <w:r w:rsidR="00C864FE" w:rsidRPr="005F5E2A">
        <w:rPr>
          <w:i/>
        </w:rPr>
        <w:t xml:space="preserve"> </w:t>
      </w:r>
      <w:r w:rsidR="00C864FE" w:rsidRPr="00747EAC">
        <w:rPr>
          <w:rFonts w:ascii="Wingdings" w:hAnsi="Wingdings"/>
          <w:sz w:val="28"/>
        </w:rPr>
        <w:t></w:t>
      </w:r>
      <w:r w:rsidR="00C864FE" w:rsidRPr="005F5E2A">
        <w:rPr>
          <w:i/>
        </w:rPr>
        <w:t xml:space="preserve">       </w:t>
      </w:r>
      <w:r w:rsidR="000E0279">
        <w:rPr>
          <w:i/>
        </w:rPr>
        <w:t>Destructive wave</w:t>
      </w:r>
      <w:r w:rsidR="00C864FE" w:rsidRPr="005F5E2A">
        <w:rPr>
          <w:i/>
        </w:rPr>
        <w:t xml:space="preserve"> </w:t>
      </w:r>
      <w:r w:rsidR="00C864FE" w:rsidRPr="00747EAC">
        <w:rPr>
          <w:rFonts w:ascii="Wingdings" w:hAnsi="Wingdings"/>
          <w:sz w:val="28"/>
        </w:rPr>
        <w:t></w:t>
      </w:r>
      <w:r w:rsidR="00C864FE" w:rsidRPr="005F5E2A">
        <w:rPr>
          <w:i/>
        </w:rPr>
        <w:t xml:space="preserve">      </w:t>
      </w:r>
      <w:r w:rsidR="00394974">
        <w:rPr>
          <w:i/>
        </w:rPr>
        <w:t xml:space="preserve">Longshore Drift </w:t>
      </w:r>
      <w:r w:rsidR="00C864FE" w:rsidRPr="005F5E2A">
        <w:rPr>
          <w:i/>
        </w:rPr>
        <w:t xml:space="preserve"> </w:t>
      </w:r>
      <w:r w:rsidR="00394974" w:rsidRPr="00BD13D6">
        <w:rPr>
          <w:rFonts w:ascii="Wingdings" w:hAnsi="Wingdings"/>
          <w:sz w:val="28"/>
        </w:rPr>
        <w:t></w:t>
      </w:r>
      <w:r w:rsidR="00394974">
        <w:rPr>
          <w:rFonts w:ascii="Wingdings" w:hAnsi="Wingdings"/>
          <w:sz w:val="28"/>
        </w:rPr>
        <w:t></w:t>
      </w:r>
      <w:r w:rsidR="005B0C1A">
        <w:rPr>
          <w:i/>
        </w:rPr>
        <w:t xml:space="preserve">slumping </w:t>
      </w:r>
      <w:r w:rsidR="00923722">
        <w:rPr>
          <w:i/>
        </w:rPr>
        <w:t xml:space="preserve"> </w:t>
      </w:r>
      <w:r w:rsidR="00C864FE" w:rsidRPr="005F5E2A">
        <w:rPr>
          <w:i/>
        </w:rPr>
        <w:t xml:space="preserve"> </w:t>
      </w:r>
      <w:r w:rsidR="00C864FE" w:rsidRPr="00747EAC">
        <w:rPr>
          <w:rFonts w:ascii="Wingdings" w:hAnsi="Wingdings"/>
          <w:sz w:val="28"/>
        </w:rPr>
        <w:t></w:t>
      </w:r>
      <w:r>
        <w:rPr>
          <w:i/>
        </w:rPr>
        <w:t xml:space="preserve">    </w:t>
      </w:r>
    </w:p>
    <w:p w:rsidR="007F5759" w:rsidRDefault="007F5759" w:rsidP="00C864FE">
      <w:pPr>
        <w:pStyle w:val="Text"/>
        <w:rPr>
          <w:i/>
        </w:rPr>
      </w:pPr>
    </w:p>
    <w:p w:rsidR="007F5759" w:rsidRDefault="007F5759" w:rsidP="007F5759">
      <w:pPr>
        <w:pStyle w:val="Text"/>
        <w:rPr>
          <w:rFonts w:ascii="Wingdings" w:hAnsi="Wingdings"/>
          <w:sz w:val="28"/>
        </w:rPr>
      </w:pPr>
      <w:r>
        <w:rPr>
          <w:i/>
        </w:rPr>
        <w:t xml:space="preserve">Undercutting  </w:t>
      </w:r>
      <w:r w:rsidRPr="00747EAC">
        <w:rPr>
          <w:rFonts w:ascii="Wingdings" w:hAnsi="Wingdings"/>
          <w:sz w:val="28"/>
        </w:rPr>
        <w:t></w:t>
      </w:r>
      <w:r w:rsidRPr="005F5E2A">
        <w:rPr>
          <w:i/>
        </w:rPr>
        <w:t xml:space="preserve">  </w:t>
      </w:r>
      <w:r>
        <w:rPr>
          <w:i/>
        </w:rPr>
        <w:t xml:space="preserve">  Hydraulic action </w:t>
      </w:r>
      <w:r w:rsidRPr="005F5E2A">
        <w:rPr>
          <w:i/>
        </w:rPr>
        <w:t xml:space="preserve">  </w:t>
      </w:r>
      <w:r w:rsidRPr="00747EAC">
        <w:rPr>
          <w:rFonts w:ascii="Wingdings" w:hAnsi="Wingdings"/>
          <w:sz w:val="28"/>
        </w:rPr>
        <w:t></w:t>
      </w:r>
      <w:r w:rsidRPr="005F5E2A">
        <w:rPr>
          <w:i/>
        </w:rPr>
        <w:t xml:space="preserve">  </w:t>
      </w:r>
      <w:r>
        <w:rPr>
          <w:i/>
        </w:rPr>
        <w:t xml:space="preserve">   Abrasion </w:t>
      </w:r>
      <w:r w:rsidRPr="00BD13D6"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>
        <w:rPr>
          <w:i/>
        </w:rPr>
        <w:t xml:space="preserve">Corrosion   </w:t>
      </w:r>
      <w:r w:rsidRPr="00BD13D6">
        <w:rPr>
          <w:rFonts w:ascii="Wingdings" w:hAnsi="Wingdings"/>
          <w:sz w:val="28"/>
        </w:rPr>
        <w:t></w:t>
      </w:r>
      <w:r>
        <w:rPr>
          <w:i/>
        </w:rPr>
        <w:t xml:space="preserve">    Attrition </w:t>
      </w:r>
      <w:r w:rsidRPr="00BD13D6"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>
        <w:rPr>
          <w:i/>
        </w:rPr>
        <w:t>Spit</w:t>
      </w:r>
      <w:r w:rsidRPr="005F5E2A">
        <w:rPr>
          <w:i/>
        </w:rPr>
        <w:t xml:space="preserve">   </w:t>
      </w:r>
      <w:r w:rsidRPr="00747EAC">
        <w:rPr>
          <w:rFonts w:ascii="Wingdings" w:hAnsi="Wingdings"/>
          <w:sz w:val="28"/>
        </w:rPr>
        <w:t></w:t>
      </w:r>
      <w:r w:rsidRPr="005F5E2A">
        <w:rPr>
          <w:i/>
        </w:rPr>
        <w:t xml:space="preserve">     </w:t>
      </w:r>
      <w:r>
        <w:rPr>
          <w:i/>
        </w:rPr>
        <w:t xml:space="preserve"> Wave cut platform</w:t>
      </w:r>
      <w:r w:rsidRPr="005F5E2A">
        <w:rPr>
          <w:i/>
        </w:rPr>
        <w:t xml:space="preserve">  </w:t>
      </w:r>
      <w:r w:rsidRPr="00747EAC"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</w:p>
    <w:p w:rsidR="007F5759" w:rsidRDefault="007F5759" w:rsidP="007F5759">
      <w:pPr>
        <w:pStyle w:val="Text"/>
        <w:rPr>
          <w:rFonts w:cs="Arial"/>
          <w:i/>
          <w:szCs w:val="18"/>
        </w:rPr>
      </w:pPr>
    </w:p>
    <w:p w:rsidR="007F5759" w:rsidRDefault="007F5759" w:rsidP="007F5759">
      <w:pPr>
        <w:pStyle w:val="Text"/>
        <w:rPr>
          <w:rFonts w:ascii="Wingdings" w:hAnsi="Wingdings"/>
          <w:sz w:val="28"/>
        </w:rPr>
      </w:pPr>
      <w:r>
        <w:rPr>
          <w:rFonts w:cs="Arial"/>
          <w:i/>
          <w:szCs w:val="18"/>
        </w:rPr>
        <w:t xml:space="preserve">Deposition </w:t>
      </w:r>
      <w:r w:rsidRPr="00BD13D6"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</w:t>
      </w:r>
      <w:r>
        <w:rPr>
          <w:i/>
        </w:rPr>
        <w:t xml:space="preserve"> </w:t>
      </w:r>
      <w:r w:rsidR="005B0C1A">
        <w:rPr>
          <w:i/>
        </w:rPr>
        <w:t>Groyne</w:t>
      </w:r>
      <w:r w:rsidR="00C864FE" w:rsidRPr="005F5E2A">
        <w:rPr>
          <w:i/>
        </w:rPr>
        <w:t xml:space="preserve">   </w:t>
      </w:r>
      <w:r w:rsidR="00C864FE" w:rsidRPr="00BD13D6">
        <w:rPr>
          <w:rFonts w:ascii="Wingdings" w:hAnsi="Wingdings"/>
          <w:sz w:val="28"/>
        </w:rPr>
        <w:t></w:t>
      </w:r>
      <w:r w:rsidR="005761FC" w:rsidRPr="00BD13D6">
        <w:rPr>
          <w:rFonts w:ascii="Wingdings" w:hAnsi="Wingdings"/>
          <w:i/>
          <w:sz w:val="28"/>
        </w:rPr>
        <w:t></w:t>
      </w:r>
      <w:r w:rsidR="00394974">
        <w:rPr>
          <w:rFonts w:cs="Arial"/>
          <w:i/>
          <w:szCs w:val="18"/>
        </w:rPr>
        <w:t xml:space="preserve">Beach Replenishment   </w:t>
      </w:r>
      <w:r w:rsidR="00394974" w:rsidRPr="00BD13D6">
        <w:rPr>
          <w:rFonts w:ascii="Wingdings" w:hAnsi="Wingdings"/>
          <w:sz w:val="28"/>
        </w:rPr>
        <w:t></w:t>
      </w:r>
      <w:r w:rsidR="00394974">
        <w:rPr>
          <w:rFonts w:cs="Arial"/>
          <w:i/>
          <w:szCs w:val="18"/>
        </w:rPr>
        <w:t xml:space="preserve">      </w:t>
      </w:r>
      <w:r>
        <w:rPr>
          <w:rFonts w:cs="Arial"/>
          <w:i/>
          <w:szCs w:val="18"/>
        </w:rPr>
        <w:t xml:space="preserve">Gabions   </w:t>
      </w:r>
      <w:r w:rsidRPr="00747EAC">
        <w:rPr>
          <w:rFonts w:ascii="Wingdings" w:hAnsi="Wingdings"/>
          <w:sz w:val="28"/>
        </w:rPr>
        <w:t></w:t>
      </w:r>
      <w:r w:rsidRPr="005F5E2A">
        <w:rPr>
          <w:i/>
        </w:rPr>
        <w:t xml:space="preserve">  </w:t>
      </w:r>
      <w:r>
        <w:rPr>
          <w:i/>
        </w:rPr>
        <w:t xml:space="preserve">   </w:t>
      </w:r>
      <w:r w:rsidR="00394974">
        <w:rPr>
          <w:rFonts w:cs="Arial"/>
          <w:i/>
          <w:szCs w:val="18"/>
        </w:rPr>
        <w:t xml:space="preserve">Rip Rap   </w:t>
      </w:r>
      <w:r w:rsidR="00394974" w:rsidRPr="00BD13D6">
        <w:rPr>
          <w:rFonts w:ascii="Wingdings" w:hAnsi="Wingdings"/>
          <w:sz w:val="28"/>
        </w:rPr>
        <w:t></w:t>
      </w:r>
      <w:r w:rsidR="00394974">
        <w:rPr>
          <w:rFonts w:ascii="Wingdings" w:hAnsi="Wingdings"/>
          <w:sz w:val="28"/>
        </w:rPr>
        <w:t></w:t>
      </w:r>
      <w:r w:rsidR="00394974">
        <w:rPr>
          <w:rFonts w:cs="Arial"/>
          <w:szCs w:val="18"/>
        </w:rPr>
        <w:t xml:space="preserve">Bulkhead </w:t>
      </w:r>
      <w:r w:rsidR="00394974" w:rsidRPr="00BD13D6">
        <w:rPr>
          <w:rFonts w:ascii="Wingdings" w:hAnsi="Wingdings"/>
          <w:sz w:val="28"/>
        </w:rPr>
        <w:t></w:t>
      </w:r>
      <w:r w:rsidR="00394974">
        <w:rPr>
          <w:rFonts w:ascii="Wingdings" w:hAnsi="Wingdings"/>
          <w:sz w:val="28"/>
        </w:rPr>
        <w:t></w:t>
      </w:r>
    </w:p>
    <w:p w:rsidR="007F5759" w:rsidRDefault="007F5759" w:rsidP="007F5759">
      <w:pPr>
        <w:pStyle w:val="Text"/>
        <w:rPr>
          <w:rFonts w:cs="Arial"/>
          <w:i/>
          <w:szCs w:val="18"/>
        </w:rPr>
      </w:pPr>
    </w:p>
    <w:p w:rsidR="007F5759" w:rsidRPr="007F5759" w:rsidRDefault="007F5759" w:rsidP="007F5759">
      <w:pPr>
        <w:pStyle w:val="Text"/>
        <w:rPr>
          <w:rFonts w:ascii="Wingdings" w:hAnsi="Wingdings"/>
          <w:sz w:val="28"/>
        </w:rPr>
      </w:pPr>
      <w:r>
        <w:rPr>
          <w:rFonts w:cs="Arial"/>
          <w:i/>
          <w:szCs w:val="18"/>
        </w:rPr>
        <w:t xml:space="preserve">Revetments   </w:t>
      </w:r>
      <w:r w:rsidRPr="00747EAC">
        <w:rPr>
          <w:rFonts w:ascii="Wingdings" w:hAnsi="Wingdings"/>
          <w:sz w:val="28"/>
        </w:rPr>
        <w:t></w:t>
      </w:r>
      <w:r w:rsidRPr="005F5E2A">
        <w:rPr>
          <w:i/>
        </w:rPr>
        <w:t xml:space="preserve">  </w:t>
      </w:r>
      <w:r>
        <w:rPr>
          <w:i/>
        </w:rPr>
        <w:t xml:space="preserve">   </w:t>
      </w:r>
      <w:r w:rsidR="005B0C1A">
        <w:rPr>
          <w:rFonts w:cs="Arial"/>
          <w:i/>
          <w:szCs w:val="18"/>
        </w:rPr>
        <w:t>Sea wall</w:t>
      </w:r>
      <w:r w:rsidR="00BD13D6" w:rsidRPr="00BD13D6">
        <w:rPr>
          <w:rFonts w:cs="Arial"/>
          <w:i/>
          <w:szCs w:val="18"/>
        </w:rPr>
        <w:t xml:space="preserve"> </w:t>
      </w:r>
      <w:r>
        <w:rPr>
          <w:rFonts w:cs="Arial"/>
          <w:i/>
          <w:szCs w:val="18"/>
        </w:rPr>
        <w:t xml:space="preserve"> </w:t>
      </w:r>
      <w:r w:rsidR="00394974">
        <w:rPr>
          <w:rFonts w:cs="Arial"/>
          <w:i/>
          <w:szCs w:val="18"/>
        </w:rPr>
        <w:t xml:space="preserve"> </w:t>
      </w:r>
      <w:r w:rsidR="00BD13D6" w:rsidRPr="00BD13D6"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 w:rsidR="005B0C1A">
        <w:rPr>
          <w:i/>
        </w:rPr>
        <w:t>Managed retreat</w:t>
      </w:r>
      <w:r w:rsidR="00C864FE" w:rsidRPr="005F5E2A">
        <w:rPr>
          <w:i/>
        </w:rPr>
        <w:tab/>
      </w:r>
      <w:r w:rsidR="00C864FE" w:rsidRPr="00747EAC">
        <w:rPr>
          <w:rFonts w:ascii="Wingdings" w:hAnsi="Wingdings"/>
          <w:sz w:val="28"/>
        </w:rPr>
        <w:t></w:t>
      </w:r>
      <w:r w:rsidR="00C864FE" w:rsidRPr="005F5E2A">
        <w:rPr>
          <w:i/>
        </w:rPr>
        <w:t xml:space="preserve">     </w:t>
      </w:r>
    </w:p>
    <w:p w:rsidR="00394974" w:rsidRPr="005F5E2A" w:rsidRDefault="00394974" w:rsidP="007F5759">
      <w:pPr>
        <w:pStyle w:val="Text"/>
        <w:ind w:left="0" w:firstLine="0"/>
        <w:rPr>
          <w:i/>
        </w:rPr>
      </w:pPr>
    </w:p>
    <w:p w:rsidR="00F200AA" w:rsidRDefault="00180757" w:rsidP="00F200AA">
      <w:pPr>
        <w:pStyle w:val="Text"/>
      </w:pPr>
      <w:r>
        <w:rPr>
          <w:szCs w:val="20"/>
        </w:rPr>
        <w:pict>
          <v:shape id="_x0000_s1033" type="#_x0000_t202" style="position:absolute;left:0;text-align:left;margin-left:.5pt;margin-top:6.8pt;width:523.6pt;height:75.55pt;z-index:-251655680;mso-wrap-edited:f" wrapcoords="-31 0 -31 21600 21631 21600 21631 0 -31 0" strokeweight=".5pt">
            <v:textbox style="mso-next-textbox:#_x0000_s1033">
              <w:txbxContent>
                <w:p w:rsidR="006F5779" w:rsidRDefault="006F5779" w:rsidP="00F200AA">
                  <w:pPr>
                    <w:rPr>
                      <w:rFonts w:ascii="Arial" w:hAnsi="Arial"/>
                      <w:b/>
                      <w:color w:val="000000"/>
                      <w:lang w:val="en-GB" w:eastAsia="en-GB"/>
                    </w:rPr>
                  </w:pPr>
                  <w:r w:rsidRPr="00BD0E16">
                    <w:rPr>
                      <w:rFonts w:ascii="Arial" w:hAnsi="Arial"/>
                      <w:b/>
                      <w:color w:val="000000"/>
                      <w:lang w:val="en-GB" w:eastAsia="en-GB"/>
                    </w:rPr>
                    <w:t>The parts of this topic that I need to revisit are:</w:t>
                  </w:r>
                </w:p>
                <w:p w:rsidR="006F5779" w:rsidRPr="00BD0E16" w:rsidRDefault="006F5779" w:rsidP="00F200AA">
                  <w:pPr>
                    <w:rPr>
                      <w:rFonts w:ascii="Arial" w:hAnsi="Arial"/>
                      <w:b/>
                      <w:color w:val="000000"/>
                      <w:lang w:val="en-GB" w:eastAsia="en-GB"/>
                    </w:rPr>
                  </w:pPr>
                </w:p>
              </w:txbxContent>
            </v:textbox>
          </v:shape>
        </w:pict>
      </w:r>
    </w:p>
    <w:p w:rsidR="00C864FE" w:rsidRPr="005F5E2A" w:rsidRDefault="00C864FE" w:rsidP="00C864FE">
      <w:pPr>
        <w:pStyle w:val="Text"/>
        <w:rPr>
          <w:i/>
        </w:rPr>
      </w:pPr>
    </w:p>
    <w:p w:rsidR="00C864FE" w:rsidRDefault="00C864FE" w:rsidP="007F5759">
      <w:pPr>
        <w:pStyle w:val="Text"/>
        <w:ind w:left="0" w:firstLine="0"/>
      </w:pPr>
    </w:p>
    <w:p w:rsidR="00C864FE" w:rsidRDefault="00C864FE" w:rsidP="00C864FE">
      <w:pPr>
        <w:pStyle w:val="Text"/>
      </w:pPr>
    </w:p>
    <w:sectPr w:rsidR="00C864FE" w:rsidSect="00C86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1994"/>
    <w:multiLevelType w:val="hybridMultilevel"/>
    <w:tmpl w:val="F514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81466"/>
    <w:multiLevelType w:val="hybridMultilevel"/>
    <w:tmpl w:val="A24C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4FE"/>
    <w:rsid w:val="00017FCF"/>
    <w:rsid w:val="000825EC"/>
    <w:rsid w:val="000E0279"/>
    <w:rsid w:val="000E155F"/>
    <w:rsid w:val="000F0A55"/>
    <w:rsid w:val="001128EF"/>
    <w:rsid w:val="001170E5"/>
    <w:rsid w:val="00180757"/>
    <w:rsid w:val="001A06EC"/>
    <w:rsid w:val="00226E04"/>
    <w:rsid w:val="00247769"/>
    <w:rsid w:val="002D78D4"/>
    <w:rsid w:val="00394974"/>
    <w:rsid w:val="003D677B"/>
    <w:rsid w:val="005761FC"/>
    <w:rsid w:val="005B0C1A"/>
    <w:rsid w:val="00632D4E"/>
    <w:rsid w:val="00634C9F"/>
    <w:rsid w:val="00671A23"/>
    <w:rsid w:val="006A725F"/>
    <w:rsid w:val="006F5779"/>
    <w:rsid w:val="00727B0F"/>
    <w:rsid w:val="007C60DF"/>
    <w:rsid w:val="007F5759"/>
    <w:rsid w:val="00894431"/>
    <w:rsid w:val="00923722"/>
    <w:rsid w:val="009474A2"/>
    <w:rsid w:val="00A91CD1"/>
    <w:rsid w:val="00B04E9C"/>
    <w:rsid w:val="00B40D81"/>
    <w:rsid w:val="00B928FA"/>
    <w:rsid w:val="00BC343E"/>
    <w:rsid w:val="00BD13D6"/>
    <w:rsid w:val="00C864FE"/>
    <w:rsid w:val="00C90BAC"/>
    <w:rsid w:val="00DC2A4C"/>
    <w:rsid w:val="00F200AA"/>
    <w:rsid w:val="00F6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4FE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C864FE"/>
    <w:pPr>
      <w:tabs>
        <w:tab w:val="left" w:pos="288"/>
      </w:tabs>
      <w:spacing w:after="0" w:line="240" w:lineRule="exact"/>
      <w:ind w:left="288" w:hanging="288"/>
    </w:pPr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character" w:customStyle="1" w:styleId="TextBold">
    <w:name w:val="Text Bold"/>
    <w:rsid w:val="00C864FE"/>
    <w:rPr>
      <w:rFonts w:ascii="Arial" w:hAnsi="Arial"/>
      <w:b/>
      <w:color w:val="000000"/>
      <w:sz w:val="18"/>
    </w:rPr>
  </w:style>
  <w:style w:type="paragraph" w:customStyle="1" w:styleId="H2">
    <w:name w:val="H2"/>
    <w:rsid w:val="00C864FE"/>
    <w:pPr>
      <w:spacing w:after="0" w:line="240" w:lineRule="exact"/>
    </w:pPr>
    <w:rPr>
      <w:rFonts w:ascii="Arial" w:eastAsia="Times New Roman" w:hAnsi="Arial" w:cs="Times New Roman"/>
      <w:b/>
      <w:color w:val="000000"/>
      <w:sz w:val="24"/>
      <w:szCs w:val="24"/>
      <w:lang w:eastAsia="en-GB"/>
    </w:rPr>
  </w:style>
  <w:style w:type="paragraph" w:customStyle="1" w:styleId="TableHead">
    <w:name w:val="Table Head"/>
    <w:rsid w:val="00C864FE"/>
    <w:pPr>
      <w:spacing w:after="0" w:line="240" w:lineRule="exact"/>
    </w:pPr>
    <w:rPr>
      <w:rFonts w:ascii="Arial" w:eastAsia="Times New Roman" w:hAnsi="Arial" w:cs="Times New Roman"/>
      <w:b/>
      <w:color w:val="000000"/>
      <w:sz w:val="18"/>
      <w:szCs w:val="24"/>
      <w:lang w:eastAsia="en-GB"/>
    </w:rPr>
  </w:style>
  <w:style w:type="paragraph" w:customStyle="1" w:styleId="Studentsname">
    <w:name w:val="Student's name"/>
    <w:rsid w:val="00C864FE"/>
    <w:pPr>
      <w:tabs>
        <w:tab w:val="left" w:pos="5040"/>
        <w:tab w:val="left" w:pos="7920"/>
      </w:tabs>
      <w:spacing w:after="0" w:line="240" w:lineRule="exact"/>
    </w:pPr>
    <w:rPr>
      <w:rFonts w:ascii="Arial" w:eastAsia="Times New Roman" w:hAnsi="Arial" w:cs="Times New Roman"/>
      <w:b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D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AD8A-B58E-439C-B578-27596586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8E65D139</Template>
  <TotalTime>53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felpham community college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kkelly</dc:creator>
  <cp:keywords/>
  <dc:description/>
  <cp:lastModifiedBy>German, Jamie</cp:lastModifiedBy>
  <cp:revision>15</cp:revision>
  <cp:lastPrinted>2014-03-28T08:20:00Z</cp:lastPrinted>
  <dcterms:created xsi:type="dcterms:W3CDTF">2011-03-24T08:08:00Z</dcterms:created>
  <dcterms:modified xsi:type="dcterms:W3CDTF">2014-03-28T08:24:00Z</dcterms:modified>
</cp:coreProperties>
</file>